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1" w:rsidRPr="00740B14" w:rsidRDefault="00960FC1" w:rsidP="008B09A2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960FC1" w:rsidRPr="00740B14" w:rsidRDefault="00960FC1" w:rsidP="00E038CD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263.55pt;margin-top:5.55pt;width:170.25pt;height: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" filled="f" stroked="f">
            <v:fill o:detectmouseclick="t"/>
            <v:textbox>
              <w:txbxContent>
                <w:p w:rsidR="00960FC1" w:rsidRPr="00740B14" w:rsidRDefault="00960FC1" w:rsidP="00740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noProof/>
                      <w:sz w:val="32"/>
                      <w:szCs w:val="32"/>
                      <w:lang w:eastAsia="ru-RU"/>
                    </w:rPr>
                  </w:pPr>
                  <w:r w:rsidRPr="00740B14">
                    <w:rPr>
                      <w:b/>
                      <w:caps/>
                      <w:noProof/>
                      <w:sz w:val="32"/>
                      <w:szCs w:val="32"/>
                    </w:rPr>
                    <w:t>Ждём Вас</w:t>
                  </w:r>
                </w:p>
                <w:p w:rsidR="00960FC1" w:rsidRPr="00740B14" w:rsidRDefault="00960FC1" w:rsidP="00740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noProof/>
                      <w:sz w:val="32"/>
                      <w:szCs w:val="32"/>
                    </w:rPr>
                  </w:pPr>
                  <w:r w:rsidRPr="00740B14">
                    <w:rPr>
                      <w:b/>
                      <w:caps/>
                      <w:noProof/>
                      <w:sz w:val="32"/>
                      <w:szCs w:val="32"/>
                    </w:rPr>
                    <w:t xml:space="preserve"> По адресу:</w:t>
                  </w:r>
                </w:p>
              </w:txbxContent>
            </v:textbox>
            <w10:wrap type="square"/>
          </v:shape>
        </w:pict>
      </w:r>
      <w:r w:rsidRPr="00740B14">
        <w:rPr>
          <w:sz w:val="28"/>
          <w:szCs w:val="28"/>
        </w:rPr>
        <w:t>Программа состоит из этапов: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этап </w:t>
      </w:r>
      <w:r w:rsidRPr="00740B14">
        <w:rPr>
          <w:sz w:val="28"/>
          <w:szCs w:val="28"/>
        </w:rPr>
        <w:t xml:space="preserve"> «Новичок». 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 xml:space="preserve">- 2 этап «Мыслитель». 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 xml:space="preserve">- 3 этап «Созидатель». 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 xml:space="preserve">- 4 этап «Волонтёр». </w:t>
      </w:r>
    </w:p>
    <w:p w:rsidR="00960FC1" w:rsidRPr="00740B14" w:rsidRDefault="00960FC1" w:rsidP="00E038CD">
      <w:pPr>
        <w:pStyle w:val="NormalWeb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740B14">
        <w:rPr>
          <w:sz w:val="28"/>
          <w:szCs w:val="28"/>
        </w:rPr>
        <w:t>Прогресс в конце прохождения каждого этапа реализации Программы оценивается по трём измерениям: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>- статус в сообществе;</w:t>
      </w:r>
    </w:p>
    <w:p w:rsidR="00960FC1" w:rsidRPr="00740B14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 xml:space="preserve">- развитие или зрелость; </w:t>
      </w:r>
    </w:p>
    <w:p w:rsidR="00960FC1" w:rsidRDefault="00960FC1" w:rsidP="00740B14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14">
        <w:rPr>
          <w:sz w:val="28"/>
          <w:szCs w:val="28"/>
        </w:rPr>
        <w:t>- общая психологическая адаптация.</w:t>
      </w:r>
    </w:p>
    <w:p w:rsidR="00960FC1" w:rsidRDefault="00960FC1" w:rsidP="00740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FC1" w:rsidRDefault="00960FC1" w:rsidP="00740B1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4" o:spid="_x0000_s1027" type="#_x0000_t202" style="position:absolute;left:0;text-align:left;margin-left:237.65pt;margin-top:62.2pt;width:268.1pt;height:39.8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" filled="f" stroked="f">
            <v:textbox>
              <w:txbxContent>
                <w:p w:rsidR="00960FC1" w:rsidRPr="00740B14" w:rsidRDefault="00960FC1" w:rsidP="00E038CD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8(3463)42-</w:t>
                  </w:r>
                  <w:r w:rsidRPr="00740B14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32</w:t>
                  </w:r>
                  <w:r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-</w:t>
                  </w:r>
                  <w:r w:rsidRPr="00740B14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43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Специалисты Центра</w:t>
      </w:r>
      <w:r w:rsidRPr="00740B14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готовы оказать поддержку и помощь каждому клиенту, обратившемуся за социальной помощью в отделение</w:t>
      </w:r>
    </w:p>
    <w:p w:rsidR="00960FC1" w:rsidRPr="00740B14" w:rsidRDefault="00960FC1" w:rsidP="00740B1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960FC1" w:rsidRPr="003B5447" w:rsidRDefault="00960FC1" w:rsidP="00417D80">
      <w:pPr>
        <w:spacing w:after="0" w:line="360" w:lineRule="auto"/>
        <w:rPr>
          <w:rFonts w:ascii="Times New Roman" w:hAnsi="Times New Roman"/>
          <w:b/>
          <w:color w:val="7030A0"/>
          <w:sz w:val="36"/>
          <w:szCs w:val="36"/>
        </w:rPr>
      </w:pPr>
      <w:r w:rsidRPr="003B5447">
        <w:rPr>
          <w:rFonts w:ascii="Helvetica" w:hAnsi="Helvetica" w:cs="Helvetica"/>
          <w:b/>
          <w:bCs/>
          <w:i/>
          <w:iCs/>
          <w:color w:val="7030A0"/>
          <w:sz w:val="36"/>
          <w:szCs w:val="36"/>
          <w:shd w:val="clear" w:color="auto" w:fill="FFFFFF"/>
        </w:rPr>
        <w:t>С надеждой в будущее!</w:t>
      </w:r>
    </w:p>
    <w:p w:rsidR="00960FC1" w:rsidRDefault="00960FC1" w:rsidP="00740B1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60FC1" w:rsidRDefault="00960FC1" w:rsidP="00740B14"/>
    <w:p w:rsidR="00960FC1" w:rsidRDefault="00960FC1" w:rsidP="00740B14"/>
    <w:p w:rsidR="00960FC1" w:rsidRDefault="00960FC1" w:rsidP="00740B14"/>
    <w:p w:rsidR="00960FC1" w:rsidRPr="006B6E46" w:rsidRDefault="00960FC1" w:rsidP="00740B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60FC1" w:rsidRDefault="00960FC1" w:rsidP="00BC741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FC1" w:rsidRDefault="00960FC1" w:rsidP="00BC741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FC1" w:rsidRPr="00BC7410" w:rsidRDefault="00960FC1" w:rsidP="00BC741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Ханты-Мансийский автономный  округ – Югра, </w:t>
      </w:r>
      <w:r>
        <w:rPr>
          <w:rFonts w:ascii="Times New Roman" w:hAnsi="Times New Roman"/>
          <w:sz w:val="28"/>
          <w:szCs w:val="28"/>
        </w:rPr>
        <w:t xml:space="preserve">г. Пыть-Ях, </w:t>
      </w:r>
      <w:r>
        <w:rPr>
          <w:rFonts w:ascii="Times New Roman" w:hAnsi="Times New Roman"/>
          <w:bCs/>
          <w:sz w:val="28"/>
          <w:szCs w:val="28"/>
        </w:rPr>
        <w:t xml:space="preserve">2 «а» мкр. ул. Советская, 5. </w:t>
      </w:r>
      <w:r w:rsidRPr="008B09A2">
        <w:rPr>
          <w:rFonts w:ascii="Times New Roman" w:hAnsi="Times New Roman"/>
          <w:bCs/>
          <w:sz w:val="28"/>
          <w:szCs w:val="28"/>
        </w:rPr>
        <w:t xml:space="preserve"> </w:t>
      </w:r>
    </w:p>
    <w:p w:rsidR="00960FC1" w:rsidRDefault="00960FC1" w:rsidP="008B09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FC1" w:rsidRPr="008B09A2" w:rsidRDefault="00960FC1" w:rsidP="008B0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оле 13" o:spid="_x0000_s1028" type="#_x0000_t202" style="position:absolute;margin-left:-.5pt;margin-top:.35pt;width:203.75pt;height:63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" filled="f" stroked="f">
            <v:fill o:detectmouseclick="t"/>
            <v:textbox style="mso-next-textbox:#Поле 13">
              <w:txbxContent>
                <w:p w:rsidR="00960FC1" w:rsidRDefault="00960FC1" w:rsidP="00C81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32"/>
                    </w:rPr>
                  </w:pPr>
                </w:p>
                <w:p w:rsidR="00960FC1" w:rsidRPr="00740B14" w:rsidRDefault="00960FC1" w:rsidP="00C81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32"/>
                      <w:szCs w:val="32"/>
                    </w:rPr>
                  </w:pPr>
                  <w:r w:rsidRPr="00740B14">
                    <w:rPr>
                      <w:rFonts w:ascii="Times New Roman" w:hAnsi="Times New Roman"/>
                      <w:b/>
                      <w:caps/>
                      <w:sz w:val="32"/>
                      <w:szCs w:val="32"/>
                    </w:rPr>
                    <w:t>Мы работаем</w:t>
                  </w:r>
                </w:p>
              </w:txbxContent>
            </v:textbox>
            <w10:wrap type="square"/>
          </v:shape>
        </w:pict>
      </w:r>
      <w:r w:rsidRPr="008B09A2">
        <w:rPr>
          <w:rFonts w:ascii="Times New Roman" w:hAnsi="Times New Roman"/>
          <w:sz w:val="28"/>
          <w:szCs w:val="28"/>
        </w:rPr>
        <w:t>Понедельник – 9.00 – 18.00</w:t>
      </w:r>
    </w:p>
    <w:p w:rsidR="00960FC1" w:rsidRPr="008B09A2" w:rsidRDefault="00960FC1" w:rsidP="008B0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9A2">
        <w:rPr>
          <w:rFonts w:ascii="Times New Roman" w:hAnsi="Times New Roman"/>
          <w:sz w:val="28"/>
          <w:szCs w:val="28"/>
        </w:rPr>
        <w:t>Вторник – пятница – 9.00 – 17.00</w:t>
      </w:r>
    </w:p>
    <w:p w:rsidR="00960FC1" w:rsidRPr="008B09A2" w:rsidRDefault="00960FC1" w:rsidP="008B0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9A2">
        <w:rPr>
          <w:rFonts w:ascii="Times New Roman" w:hAnsi="Times New Roman"/>
          <w:sz w:val="28"/>
          <w:szCs w:val="28"/>
        </w:rPr>
        <w:t>Обед с 13.00 до 14.00</w:t>
      </w:r>
    </w:p>
    <w:p w:rsidR="00960FC1" w:rsidRPr="008B09A2" w:rsidRDefault="00960FC1" w:rsidP="008B09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9A2">
        <w:rPr>
          <w:rFonts w:ascii="Times New Roman" w:hAnsi="Times New Roman"/>
          <w:sz w:val="28"/>
          <w:szCs w:val="28"/>
        </w:rPr>
        <w:t>Выходные: суббота, воскресенье</w:t>
      </w:r>
    </w:p>
    <w:p w:rsidR="00960FC1" w:rsidRPr="008B09A2" w:rsidRDefault="00960FC1" w:rsidP="008B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FC1" w:rsidRPr="008B09A2" w:rsidRDefault="00960FC1" w:rsidP="00E038CD">
      <w:pPr>
        <w:jc w:val="both"/>
        <w:rPr>
          <w:rFonts w:ascii="Times New Roman" w:hAnsi="Times New Roman"/>
          <w:sz w:val="28"/>
          <w:szCs w:val="28"/>
        </w:rPr>
      </w:pPr>
      <w:r w:rsidRPr="008B09A2">
        <w:rPr>
          <w:rFonts w:ascii="Times New Roman" w:hAnsi="Times New Roman"/>
          <w:sz w:val="28"/>
          <w:szCs w:val="28"/>
        </w:rPr>
        <w:t>Подробную информацию ВЫ можете получить по телефону:</w:t>
      </w:r>
    </w:p>
    <w:p w:rsidR="00960FC1" w:rsidRDefault="00960FC1"/>
    <w:p w:rsidR="00960FC1" w:rsidRDefault="00960FC1"/>
    <w:p w:rsidR="00960FC1" w:rsidRDefault="00960FC1"/>
    <w:p w:rsidR="00960FC1" w:rsidRDefault="00960FC1"/>
    <w:p w:rsidR="00960FC1" w:rsidRDefault="00960FC1" w:rsidP="00740B14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60FC1" w:rsidRDefault="00960FC1" w:rsidP="00740B14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60FC1" w:rsidRDefault="00960FC1" w:rsidP="00E038CD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40B14">
        <w:rPr>
          <w:rFonts w:ascii="Times New Roman" w:hAnsi="Times New Roman"/>
          <w:b/>
          <w:color w:val="C00000"/>
          <w:sz w:val="28"/>
          <w:szCs w:val="28"/>
        </w:rPr>
        <w:t>Бюджетное учреждение</w:t>
      </w:r>
    </w:p>
    <w:p w:rsidR="00960FC1" w:rsidRPr="00740B14" w:rsidRDefault="00960FC1" w:rsidP="00E038CD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40B14">
        <w:rPr>
          <w:rFonts w:ascii="Times New Roman" w:hAnsi="Times New Roman"/>
          <w:b/>
          <w:color w:val="C00000"/>
          <w:sz w:val="28"/>
          <w:szCs w:val="28"/>
        </w:rPr>
        <w:t>Ханты-Мансийского автономного</w:t>
      </w:r>
    </w:p>
    <w:p w:rsidR="00960FC1" w:rsidRPr="00740B14" w:rsidRDefault="00960FC1" w:rsidP="00E038CD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9" o:spid="_x0000_s1029" type="#_x0000_t65" style="position:absolute;left:0;text-align:left;margin-left:2.9pt;margin-top:71.55pt;width:233.5pt;height:316.3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" adj="18000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60FC1" w:rsidRDefault="00960FC1" w:rsidP="00217FC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:rsidR="00960FC1" w:rsidRDefault="00960FC1" w:rsidP="00217FC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</w:pPr>
                  <w:r w:rsidRPr="00FD2248"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  <w:t xml:space="preserve">ЦЕНТР </w:t>
                  </w:r>
                </w:p>
                <w:p w:rsidR="00960FC1" w:rsidRPr="00FD2248" w:rsidRDefault="00960FC1" w:rsidP="00217FC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</w:pPr>
                </w:p>
                <w:p w:rsidR="00960FC1" w:rsidRPr="00FD2248" w:rsidRDefault="00960FC1" w:rsidP="00217FC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</w:pPr>
                  <w:r w:rsidRPr="00FD2248"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  <w:t>РЕАБИЛИТАЦИИ н</w:t>
                  </w:r>
                  <w:r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  <w:t>есовершеннолетних наркопотребителей</w:t>
                  </w:r>
                  <w:r w:rsidRPr="00FD2248">
                    <w:rPr>
                      <w:rFonts w:ascii="Times New Roman" w:hAnsi="Times New Roman"/>
                      <w:b/>
                      <w:caps/>
                      <w:outline/>
                      <w:sz w:val="32"/>
                      <w:szCs w:val="32"/>
                    </w:rPr>
                    <w:t xml:space="preserve"> </w:t>
                  </w:r>
                </w:p>
                <w:p w:rsidR="00960FC1" w:rsidRDefault="00960FC1" w:rsidP="00217FC9">
                  <w:pPr>
                    <w:jc w:val="center"/>
                  </w:pPr>
                </w:p>
              </w:txbxContent>
            </v:textbox>
          </v:shape>
        </w:pict>
      </w:r>
      <w:r w:rsidRPr="00740B14">
        <w:rPr>
          <w:rFonts w:ascii="Times New Roman" w:hAnsi="Times New Roman"/>
          <w:b/>
          <w:color w:val="C00000"/>
          <w:sz w:val="28"/>
          <w:szCs w:val="28"/>
        </w:rPr>
        <w:t>округа – Югры «Комплексный центр социального обслуживания населения «Гелиос»</w:t>
      </w:r>
    </w:p>
    <w:p w:rsidR="00960FC1" w:rsidRPr="00217FC9" w:rsidRDefault="00960FC1" w:rsidP="002337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C1" w:rsidRPr="00217FC9" w:rsidRDefault="00960FC1" w:rsidP="002337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Pr="00217FC9" w:rsidRDefault="00960FC1">
      <w:pPr>
        <w:rPr>
          <w:rFonts w:ascii="Times New Roman" w:hAnsi="Times New Roman"/>
        </w:rPr>
      </w:pPr>
    </w:p>
    <w:p w:rsidR="00960FC1" w:rsidRDefault="00960FC1"/>
    <w:p w:rsidR="00960FC1" w:rsidRDefault="00960FC1" w:rsidP="00E038CD">
      <w:pPr>
        <w:rPr>
          <w:b/>
          <w:color w:val="C00000"/>
        </w:rPr>
      </w:pPr>
    </w:p>
    <w:p w:rsidR="00960FC1" w:rsidRPr="00C81CA2" w:rsidRDefault="00960FC1" w:rsidP="00E038C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г. Пыть-Ях, 2016 </w:t>
      </w:r>
      <w:r w:rsidRPr="00C81CA2">
        <w:rPr>
          <w:rFonts w:ascii="Times New Roman" w:hAnsi="Times New Roman"/>
          <w:b/>
          <w:color w:val="C00000"/>
          <w:sz w:val="28"/>
          <w:szCs w:val="28"/>
        </w:rPr>
        <w:t>год</w:t>
      </w:r>
    </w:p>
    <w:p w:rsidR="00960FC1" w:rsidRDefault="00960FC1"/>
    <w:p w:rsidR="00960FC1" w:rsidRPr="00AD6A3B" w:rsidRDefault="00960FC1" w:rsidP="00AD6A3B">
      <w:r w:rsidRPr="00781BFD">
        <w:rPr>
          <w:noProof/>
          <w:lang w:eastAsia="ru-RU"/>
        </w:rPr>
        <w:pict>
          <v:shape id="Рисунок 1" o:spid="_x0000_i1026" type="#_x0000_t75" alt="http://www.pureleverage.com/natali701/wp-content/uploads/sites/67735/2015/02/motivator-56230.jpg" style="width:233.25pt;height:193.5pt;visibility:visible">
            <v:imagedata r:id="rId5" o:title="" croptop="2766f" cropbottom="12451f" cropleft="12259f" cropright="9322f"/>
          </v:shape>
        </w:pict>
      </w:r>
    </w:p>
    <w:p w:rsidR="00960FC1" w:rsidRPr="003B5447" w:rsidRDefault="00960FC1" w:rsidP="00E038CD">
      <w:pPr>
        <w:pStyle w:val="Title"/>
        <w:spacing w:line="360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Центр реабилитации несовершеннолетних наркозависимых </w:t>
      </w:r>
      <w:r w:rsidRPr="003B5447">
        <w:rPr>
          <w:b w:val="0"/>
          <w:iCs/>
          <w:sz w:val="22"/>
          <w:szCs w:val="22"/>
        </w:rPr>
        <w:t xml:space="preserve">является структурным подразделением бюджетного учреждения Ханты-Мансийского автономного округа - Югры «Комплексный центр социального обслуживания населения «Гелиос», предоставляющее социальные услуги в стационарной форме на   бесплатной основе. Отделение рассчитано на 18 койко-мест, для несовершеннолетних, проживающих на территории Ханты-Мансийского автономного округа – Югры, в возрасте от 10 до 17 лет, сроком от 3 до 12 месяцев (продолжительность пребывания реабилитанта в отделении  определяется психическим и физическим состоянием, достигнутым в результате реабилитации и </w:t>
      </w:r>
      <w:bookmarkStart w:id="0" w:name="_GoBack"/>
      <w:bookmarkEnd w:id="0"/>
      <w:r w:rsidRPr="003B5447">
        <w:rPr>
          <w:b w:val="0"/>
          <w:iCs/>
          <w:sz w:val="22"/>
          <w:szCs w:val="22"/>
        </w:rPr>
        <w:t xml:space="preserve"> соглашен</w:t>
      </w:r>
      <w:r>
        <w:rPr>
          <w:b w:val="0"/>
          <w:iCs/>
          <w:sz w:val="22"/>
          <w:szCs w:val="22"/>
        </w:rPr>
        <w:t xml:space="preserve">ием  между несовершеннолетним и </w:t>
      </w:r>
      <w:r w:rsidRPr="003B5447">
        <w:rPr>
          <w:b w:val="0"/>
          <w:iCs/>
          <w:sz w:val="22"/>
          <w:szCs w:val="22"/>
        </w:rPr>
        <w:t>его родителями (законными представителями) и Учреждением</w:t>
      </w:r>
      <w:r>
        <w:rPr>
          <w:b w:val="0"/>
          <w:iCs/>
          <w:sz w:val="22"/>
          <w:szCs w:val="22"/>
        </w:rPr>
        <w:t>)</w:t>
      </w:r>
      <w:r w:rsidRPr="003B5447">
        <w:rPr>
          <w:b w:val="0"/>
          <w:iCs/>
          <w:sz w:val="22"/>
          <w:szCs w:val="22"/>
        </w:rPr>
        <w:t>.</w:t>
      </w:r>
    </w:p>
    <w:p w:rsidR="00960FC1" w:rsidRPr="003B5447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iCs/>
        </w:rPr>
      </w:pPr>
      <w:r w:rsidRPr="003B5447">
        <w:rPr>
          <w:rFonts w:ascii="Times New Roman" w:hAnsi="Times New Roman"/>
          <w:b/>
          <w:lang w:eastAsia="ru-RU"/>
        </w:rPr>
        <w:t>Целью</w:t>
      </w:r>
      <w:r w:rsidRPr="003B5447">
        <w:rPr>
          <w:rFonts w:ascii="Times New Roman" w:hAnsi="Times New Roman"/>
          <w:lang w:eastAsia="ru-RU"/>
        </w:rPr>
        <w:t xml:space="preserve"> деятельности </w:t>
      </w:r>
      <w:r>
        <w:rPr>
          <w:rFonts w:ascii="Times New Roman" w:hAnsi="Times New Roman"/>
          <w:lang w:eastAsia="ru-RU"/>
        </w:rPr>
        <w:t xml:space="preserve">Центра </w:t>
      </w:r>
      <w:r w:rsidRPr="003B5447">
        <w:rPr>
          <w:rFonts w:ascii="Times New Roman" w:hAnsi="Times New Roman"/>
          <w:iCs/>
        </w:rPr>
        <w:t xml:space="preserve">осуществление социальной реабилитации несовершеннолетних, страдающих </w:t>
      </w:r>
      <w:r>
        <w:rPr>
          <w:rFonts w:ascii="Times New Roman" w:hAnsi="Times New Roman"/>
          <w:iCs/>
        </w:rPr>
        <w:t xml:space="preserve">наркотическими </w:t>
      </w:r>
      <w:r w:rsidRPr="003B5447">
        <w:rPr>
          <w:rFonts w:ascii="Times New Roman" w:hAnsi="Times New Roman"/>
          <w:iCs/>
        </w:rPr>
        <w:t xml:space="preserve">зависимостями, восстановление их личностного и социального статуса, позволяющего реинтегрироваться  (интегрироваться)  в социуме на основе отказа от    употребления наркотических средств и психоактивных веществ (далее </w:t>
      </w:r>
      <w:r>
        <w:rPr>
          <w:rFonts w:ascii="Times New Roman" w:hAnsi="Times New Roman"/>
          <w:iCs/>
        </w:rPr>
        <w:t xml:space="preserve"> - </w:t>
      </w:r>
      <w:r w:rsidRPr="003B5447">
        <w:rPr>
          <w:rFonts w:ascii="Times New Roman" w:hAnsi="Times New Roman"/>
          <w:iCs/>
        </w:rPr>
        <w:t xml:space="preserve">ПАВ). </w:t>
      </w:r>
    </w:p>
    <w:p w:rsidR="00960FC1" w:rsidRPr="003B5447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 Центре</w:t>
      </w:r>
      <w:r w:rsidRPr="003B5447">
        <w:rPr>
          <w:rFonts w:ascii="Times New Roman" w:hAnsi="Times New Roman"/>
          <w:iCs/>
        </w:rPr>
        <w:t xml:space="preserve"> созданы условия, способствующие социальной реабилитации реабилитанта, позволяющие организовать отдых, сон, питание, гигиенические процедуры, групповые общение, самоподготовку к учебным занятиям, психолого-педагогически</w:t>
      </w:r>
      <w:r>
        <w:rPr>
          <w:rFonts w:ascii="Times New Roman" w:hAnsi="Times New Roman"/>
          <w:iCs/>
        </w:rPr>
        <w:t>е</w:t>
      </w:r>
      <w:r w:rsidRPr="003B5447">
        <w:rPr>
          <w:rFonts w:ascii="Times New Roman" w:hAnsi="Times New Roman"/>
          <w:iCs/>
        </w:rPr>
        <w:t xml:space="preserve"> занятия, занятия спортом, трудовую, социально – средовую реабилитацию и досуг, согласно требованиям СанПиН.</w:t>
      </w: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jc w:val="both"/>
        <w:rPr>
          <w:bCs/>
          <w:sz w:val="22"/>
          <w:szCs w:val="22"/>
        </w:rPr>
      </w:pPr>
      <w:r>
        <w:rPr>
          <w:noProof/>
        </w:rPr>
        <w:pict>
          <v:shape id="Рисунок 4" o:spid="_x0000_s1030" type="#_x0000_t75" alt="http://www.kzn-licey116.edusite.ru/images/wp3356dcde_05.jpg" style="position:absolute;left:0;text-align:left;margin-left:5.9pt;margin-top:224.2pt;width:233.45pt;height:124.55pt;z-index:251659264;visibility:visible">
            <v:imagedata r:id="rId6" o:title=""/>
          </v:shape>
        </w:pict>
      </w:r>
      <w:r w:rsidRPr="003B5447">
        <w:rPr>
          <w:iCs/>
          <w:sz w:val="22"/>
          <w:szCs w:val="22"/>
        </w:rPr>
        <w:t xml:space="preserve">Социальная реабилитация и ресоциализация осуществляется в соответствии с </w:t>
      </w:r>
      <w:r w:rsidRPr="003B5447">
        <w:rPr>
          <w:sz w:val="22"/>
          <w:szCs w:val="22"/>
        </w:rPr>
        <w:t>комплексной программой социальной</w:t>
      </w:r>
      <w:r w:rsidRPr="00BA4572">
        <w:rPr>
          <w:sz w:val="22"/>
          <w:szCs w:val="22"/>
        </w:rPr>
        <w:t xml:space="preserve"> реабилитации и рес</w:t>
      </w:r>
      <w:r>
        <w:rPr>
          <w:sz w:val="22"/>
          <w:szCs w:val="22"/>
        </w:rPr>
        <w:t xml:space="preserve">оциализации несовершеннолетних, </w:t>
      </w:r>
      <w:r w:rsidRPr="00BA4572">
        <w:rPr>
          <w:sz w:val="22"/>
          <w:szCs w:val="22"/>
        </w:rPr>
        <w:t xml:space="preserve">имеющих опыт немедицинского употребления наркотических средств и психоактивных  веществ </w:t>
      </w:r>
      <w:r w:rsidRPr="00BA4572">
        <w:rPr>
          <w:bCs/>
          <w:sz w:val="22"/>
          <w:szCs w:val="22"/>
        </w:rPr>
        <w:t>«Шаг навстречу»</w:t>
      </w:r>
      <w:r w:rsidRPr="00BA4572">
        <w:rPr>
          <w:sz w:val="22"/>
          <w:szCs w:val="22"/>
        </w:rPr>
        <w:t>,</w:t>
      </w:r>
      <w:r w:rsidRPr="00BA4572">
        <w:rPr>
          <w:bCs/>
          <w:sz w:val="22"/>
          <w:szCs w:val="22"/>
        </w:rPr>
        <w:t xml:space="preserve"> разработанной при научно-методической поддержке Н. П. «Национальная ассоциация реабилитационных</w:t>
      </w:r>
      <w:r>
        <w:rPr>
          <w:bCs/>
          <w:sz w:val="22"/>
          <w:szCs w:val="22"/>
        </w:rPr>
        <w:t xml:space="preserve"> центров»,          </w:t>
      </w:r>
      <w:r w:rsidRPr="00BA4572">
        <w:rPr>
          <w:bCs/>
          <w:sz w:val="22"/>
          <w:szCs w:val="22"/>
        </w:rPr>
        <w:t xml:space="preserve">г. Москва. </w:t>
      </w: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  <w:r>
        <w:rPr>
          <w:noProof/>
        </w:rPr>
        <w:pict>
          <v:shape id="_x0000_s1031" type="#_x0000_t75" alt="http://www.kzn-licey116.edusite.ru/images/wp3356dcde_05.jpg" style="position:absolute;left:0;text-align:left;margin-left:2.45pt;margin-top:.75pt;width:228.65pt;height:200.45pt;z-index:-251656192;visibility:visible">
            <v:imagedata r:id="rId6" o:title=""/>
          </v:shape>
        </w:pict>
      </w: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</w:p>
    <w:p w:rsidR="00960FC1" w:rsidRPr="00BA4572" w:rsidRDefault="00960FC1" w:rsidP="00E038CD">
      <w:pPr>
        <w:pStyle w:val="NormalWeb"/>
        <w:spacing w:before="0" w:beforeAutospacing="0" w:after="0" w:afterAutospacing="0" w:line="360" w:lineRule="auto"/>
        <w:ind w:firstLine="540"/>
        <w:rPr>
          <w:sz w:val="22"/>
          <w:szCs w:val="22"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Default="00960FC1" w:rsidP="00E038CD">
      <w:pPr>
        <w:spacing w:after="0" w:line="360" w:lineRule="auto"/>
        <w:ind w:firstLine="540"/>
        <w:jc w:val="both"/>
        <w:rPr>
          <w:rFonts w:ascii="Times New Roman" w:hAnsi="Times New Roman"/>
          <w:bCs/>
        </w:rPr>
      </w:pPr>
    </w:p>
    <w:p w:rsidR="00960FC1" w:rsidRPr="008C3046" w:rsidRDefault="00960FC1" w:rsidP="00E038CD">
      <w:pPr>
        <w:spacing w:after="0" w:line="360" w:lineRule="auto"/>
        <w:ind w:firstLine="540"/>
        <w:jc w:val="both"/>
        <w:rPr>
          <w:sz w:val="24"/>
          <w:szCs w:val="24"/>
        </w:rPr>
      </w:pPr>
      <w:r w:rsidRPr="00BA4572">
        <w:rPr>
          <w:rFonts w:ascii="Times New Roman" w:hAnsi="Times New Roman"/>
          <w:bCs/>
        </w:rPr>
        <w:t xml:space="preserve">Главная форма работы с несовершеннолетними реабилитантами – участие в терапевтическом сообществе, </w:t>
      </w:r>
      <w:r w:rsidRPr="00BA4572">
        <w:rPr>
          <w:rFonts w:ascii="Times New Roman" w:hAnsi="Times New Roman"/>
          <w:color w:val="000000"/>
        </w:rPr>
        <w:t>задача  которого – полное изменен</w:t>
      </w:r>
      <w:r>
        <w:rPr>
          <w:rFonts w:ascii="Times New Roman" w:hAnsi="Times New Roman"/>
          <w:color w:val="000000"/>
        </w:rPr>
        <w:t xml:space="preserve">ие стиля жизни наркозависимого, </w:t>
      </w:r>
      <w:r w:rsidRPr="00BA4572">
        <w:rPr>
          <w:rFonts w:ascii="Times New Roman" w:hAnsi="Times New Roman"/>
          <w:color w:val="000000"/>
        </w:rPr>
        <w:t>означающая не только воздержание от наркотиков, но и устранение антисоциального поведения, развитие полезных навыков и умений, формирование новых ценностных ориентаций.</w:t>
      </w:r>
    </w:p>
    <w:sectPr w:rsidR="00960FC1" w:rsidRPr="008C3046" w:rsidSect="00B126A8">
      <w:pgSz w:w="16838" w:h="11906" w:orient="landscape"/>
      <w:pgMar w:top="851" w:right="851" w:bottom="851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2DC6A22"/>
    <w:multiLevelType w:val="hybridMultilevel"/>
    <w:tmpl w:val="F45E4E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1012"/>
    <w:multiLevelType w:val="hybridMultilevel"/>
    <w:tmpl w:val="4D5087A4"/>
    <w:lvl w:ilvl="0" w:tplc="E326A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6516"/>
    <w:multiLevelType w:val="hybridMultilevel"/>
    <w:tmpl w:val="B9547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56"/>
    <w:rsid w:val="000C5876"/>
    <w:rsid w:val="000E4C45"/>
    <w:rsid w:val="000F4326"/>
    <w:rsid w:val="00126E7A"/>
    <w:rsid w:val="001A61F2"/>
    <w:rsid w:val="001F33A3"/>
    <w:rsid w:val="002069D3"/>
    <w:rsid w:val="00217FC9"/>
    <w:rsid w:val="0023373F"/>
    <w:rsid w:val="00283FEE"/>
    <w:rsid w:val="002E220C"/>
    <w:rsid w:val="0032674E"/>
    <w:rsid w:val="0035640F"/>
    <w:rsid w:val="003630E4"/>
    <w:rsid w:val="003B5447"/>
    <w:rsid w:val="004057DF"/>
    <w:rsid w:val="004105E7"/>
    <w:rsid w:val="00417D80"/>
    <w:rsid w:val="004337D9"/>
    <w:rsid w:val="0043527A"/>
    <w:rsid w:val="00443931"/>
    <w:rsid w:val="004862C3"/>
    <w:rsid w:val="0052353C"/>
    <w:rsid w:val="005957CC"/>
    <w:rsid w:val="005E7B1F"/>
    <w:rsid w:val="0060476B"/>
    <w:rsid w:val="006345E9"/>
    <w:rsid w:val="00663625"/>
    <w:rsid w:val="006B6E46"/>
    <w:rsid w:val="00715850"/>
    <w:rsid w:val="00740B14"/>
    <w:rsid w:val="00781BFD"/>
    <w:rsid w:val="007F6C03"/>
    <w:rsid w:val="008802E3"/>
    <w:rsid w:val="008A096B"/>
    <w:rsid w:val="008B09A2"/>
    <w:rsid w:val="008C3046"/>
    <w:rsid w:val="00960FC1"/>
    <w:rsid w:val="009A2C85"/>
    <w:rsid w:val="009C676C"/>
    <w:rsid w:val="009F07AC"/>
    <w:rsid w:val="009F693D"/>
    <w:rsid w:val="00A64CC4"/>
    <w:rsid w:val="00A73B84"/>
    <w:rsid w:val="00AD6A3B"/>
    <w:rsid w:val="00B126A8"/>
    <w:rsid w:val="00B82773"/>
    <w:rsid w:val="00BA0B49"/>
    <w:rsid w:val="00BA4572"/>
    <w:rsid w:val="00BC7410"/>
    <w:rsid w:val="00BD7B41"/>
    <w:rsid w:val="00C75956"/>
    <w:rsid w:val="00C81CA2"/>
    <w:rsid w:val="00CB06E9"/>
    <w:rsid w:val="00CD4B98"/>
    <w:rsid w:val="00D613ED"/>
    <w:rsid w:val="00E038CD"/>
    <w:rsid w:val="00ED74DB"/>
    <w:rsid w:val="00EE31A6"/>
    <w:rsid w:val="00F75C17"/>
    <w:rsid w:val="00FC0F39"/>
    <w:rsid w:val="00FD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09A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B0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B06E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1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2</Pages>
  <Words>451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Гобеева</cp:lastModifiedBy>
  <cp:revision>43</cp:revision>
  <cp:lastPrinted>2015-05-22T11:59:00Z</cp:lastPrinted>
  <dcterms:created xsi:type="dcterms:W3CDTF">2013-03-27T11:41:00Z</dcterms:created>
  <dcterms:modified xsi:type="dcterms:W3CDTF">2016-02-02T05:00:00Z</dcterms:modified>
</cp:coreProperties>
</file>